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560" w:lineRule="exact"/>
        <w:rPr>
          <w:rFonts w:hint="eastAsia" w:ascii="黑体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pacing w:val="-1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>专业技术资格评审材料真实性保证书</w:t>
      </w:r>
    </w:p>
    <w:p>
      <w:pPr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本人申报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专业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资格，所提供各种表格、相关证书、业绩成果、论文等材料真实可靠。如有任何不实，愿按专业技术资格评审的有关规定接受处理。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申报人（签名）：</w:t>
      </w:r>
    </w:p>
    <w:p>
      <w:pPr>
        <w:spacing w:line="560" w:lineRule="exact"/>
        <w:ind w:firstLine="4960" w:firstLineChars="15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                         </w:t>
      </w:r>
    </w:p>
    <w:p>
      <w:pPr>
        <w:spacing w:line="560" w:lineRule="exact"/>
        <w:rPr>
          <w:rFonts w:hint="eastAsia"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兹保证                同志确系本单位专业技术人员，所报材料经单位审核属实。如有隐瞒，愿承担相应责任。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单  位（盖章）：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负责人（签名）：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年    月    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注：所有内容除盖章外均须手写，不得打印。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楷体_GB2312" w:eastAsia="楷体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17AD"/>
    <w:rsid w:val="13F817AD"/>
    <w:rsid w:val="15DC78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2020-07-23T12:23:00Z</dcterms:created>
  <dc:creator>lenovo</dc:creator>
  <cp:lastModifiedBy>lenovo</cp:lastModifiedBy>
  <dcterms:modified xsi:type="dcterms:W3CDTF">2020-07-24T04:30:56Z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